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8" w:rsidRDefault="00FB4968" w:rsidP="00FB4968">
      <w:pPr>
        <w:jc w:val="both"/>
        <w:rPr>
          <w:rFonts w:ascii="Calibri" w:hAnsi="Calibri" w:cs="Calibri"/>
          <w:b/>
          <w:sz w:val="28"/>
          <w:szCs w:val="28"/>
        </w:rPr>
      </w:pPr>
    </w:p>
    <w:p w:rsidR="00FB4968" w:rsidRPr="00474871" w:rsidRDefault="00FB4968" w:rsidP="00FB4968">
      <w:pPr>
        <w:jc w:val="both"/>
        <w:rPr>
          <w:rFonts w:ascii="Calibri" w:hAnsi="Calibri" w:cs="Calibri"/>
          <w:b/>
          <w:sz w:val="28"/>
          <w:szCs w:val="28"/>
        </w:rPr>
      </w:pPr>
      <w:r w:rsidRPr="00474871">
        <w:rPr>
          <w:rFonts w:ascii="Calibri" w:hAnsi="Calibri" w:cs="Calibri"/>
          <w:b/>
          <w:sz w:val="28"/>
          <w:szCs w:val="28"/>
        </w:rPr>
        <w:t>Profesní svaz sociálních pracovníků v sociálních službách APSS ČR vyzval ministryni resortu k odpovědnosti za sociální práci tzv. Vánoční výzvou</w:t>
      </w: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Tábor</w:t>
      </w:r>
      <w:r w:rsidR="00A855E1">
        <w:rPr>
          <w:rFonts w:ascii="Calibri" w:hAnsi="Calibri" w:cs="Calibri"/>
        </w:rPr>
        <w:t>,</w:t>
      </w:r>
      <w:r w:rsidR="00D14CCD">
        <w:rPr>
          <w:rFonts w:ascii="Calibri" w:hAnsi="Calibri" w:cs="Calibri"/>
        </w:rPr>
        <w:t xml:space="preserve"> 26</w:t>
      </w:r>
      <w:r>
        <w:rPr>
          <w:rFonts w:ascii="Calibri" w:hAnsi="Calibri" w:cs="Calibri"/>
        </w:rPr>
        <w:t xml:space="preserve">. 1. 2016 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Profesní svaz sociálních pracovníků v sociálních službách APSS ČR vyzval ministryni práce a sociálních věcí Michaelu Marksovou, aby osobně zajistila dostatečné tempo prací na sociálním zákonu, včasné projedn</w:t>
      </w:r>
      <w:bookmarkStart w:id="0" w:name="_GoBack"/>
      <w:bookmarkEnd w:id="0"/>
      <w:r>
        <w:rPr>
          <w:rFonts w:ascii="Calibri" w:hAnsi="Calibri" w:cs="Calibri"/>
        </w:rPr>
        <w:t>ání věcného záměru zákona vládou a osobně se aktivně angažovala v přijetí zákona s účinností od roku 2017. Dále Profesní svaz žádal o možnost osobní argumentace názorů k problematice a profesnímu zákonu a o respektování existence tří profesních uskupení zastupujících názor silné skupiny sociálních pracovníků stejného zájmu.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Pr="00474871" w:rsidRDefault="00FB4968" w:rsidP="00FB496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Výzva byla zaslána den před Štědrým dnem jménem tří profesních uskupení, které v zemi působí. </w:t>
      </w:r>
      <w:r w:rsidRPr="00474871">
        <w:rPr>
          <w:rFonts w:ascii="Calibri" w:hAnsi="Calibri" w:cs="Calibri"/>
          <w:b/>
        </w:rPr>
        <w:t>Ministryně po třetí urgenci žádosti o schůzku přistoupila na jednání, jehož výsledky jsou: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zástupci tří organizací (D. Lusková, P. Pěnkava, Š. Vlková) sdělili ministryni nutnost schválení zákona o sociálních pracovnících a nutnost zřízení profesní komory jako orgánu zajišťujícího etiku profese, její rozvoj a ochranu klientů;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zástupci požadovali zohlednění dvouletého konzultačního procesu a zájmu sociálních pracovníků o regulaci profese do výsledné varianty zákona;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ministryně deklarovala podporu zákona v jeho minimalistické podobě, tedy bez jakékoliv formy samosprávného orgánu (profesní komory) z důvodu eminentního zájmu o základní ukotvení profese, které by kontroverzní diskuse kolem komory mo</w:t>
      </w:r>
      <w:r w:rsidR="003D0A27">
        <w:rPr>
          <w:rFonts w:ascii="Calibri" w:hAnsi="Calibri" w:cs="Calibri"/>
        </w:rPr>
        <w:t>h</w:t>
      </w:r>
      <w:r>
        <w:rPr>
          <w:rFonts w:ascii="Calibri" w:hAnsi="Calibri" w:cs="Calibri"/>
        </w:rPr>
        <w:t>ly ohrozit;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ministryně projevila zájem o součinnost zástupců tří profesních organizací při dopracování zákona;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Default="00FB4968" w:rsidP="00FB4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ministryně sdělila, že sociální práce je klíčovou profesí resortu a klíčovou profesí ochrany lidí v nepříznivých situacích.</w:t>
      </w:r>
    </w:p>
    <w:p w:rsidR="00FB4968" w:rsidRDefault="00FB4968" w:rsidP="00FB4968">
      <w:pPr>
        <w:jc w:val="both"/>
        <w:rPr>
          <w:rFonts w:ascii="Calibri" w:hAnsi="Calibri" w:cs="Calibri"/>
        </w:rPr>
      </w:pPr>
    </w:p>
    <w:p w:rsidR="00FB4968" w:rsidRPr="00474871" w:rsidRDefault="00FB4968" w:rsidP="00FB4968">
      <w:pPr>
        <w:jc w:val="right"/>
        <w:rPr>
          <w:rFonts w:ascii="Calibri" w:hAnsi="Calibri" w:cs="Calibri"/>
          <w:i/>
        </w:rPr>
      </w:pPr>
      <w:r w:rsidRPr="00474871">
        <w:rPr>
          <w:rFonts w:ascii="Calibri" w:hAnsi="Calibri" w:cs="Calibri"/>
          <w:i/>
        </w:rPr>
        <w:t>Mgr. Veronika Hotová</w:t>
      </w:r>
    </w:p>
    <w:p w:rsidR="00FB4968" w:rsidRPr="00474871" w:rsidRDefault="00FB4968" w:rsidP="00FB4968">
      <w:pPr>
        <w:jc w:val="right"/>
        <w:rPr>
          <w:rFonts w:ascii="Calibri" w:hAnsi="Calibri" w:cs="Calibri"/>
          <w:i/>
        </w:rPr>
      </w:pPr>
      <w:r w:rsidRPr="00474871">
        <w:rPr>
          <w:rFonts w:ascii="Calibri" w:hAnsi="Calibri" w:cs="Calibri"/>
          <w:i/>
        </w:rPr>
        <w:t>PR specialistka APSS ČR</w:t>
      </w:r>
    </w:p>
    <w:p w:rsidR="00FB4968" w:rsidRPr="00474871" w:rsidRDefault="00FB4968" w:rsidP="00FB4968">
      <w:pPr>
        <w:jc w:val="right"/>
        <w:rPr>
          <w:rFonts w:ascii="Calibri" w:hAnsi="Calibri" w:cs="Calibri"/>
          <w:i/>
        </w:rPr>
      </w:pPr>
      <w:r w:rsidRPr="00474871">
        <w:rPr>
          <w:rFonts w:ascii="Calibri" w:hAnsi="Calibri" w:cs="Calibri"/>
          <w:i/>
        </w:rPr>
        <w:t xml:space="preserve">607 056 221, </w:t>
      </w:r>
      <w:proofErr w:type="spellStart"/>
      <w:r w:rsidRPr="00474871">
        <w:rPr>
          <w:rFonts w:ascii="Calibri" w:hAnsi="Calibri" w:cs="Calibri"/>
          <w:i/>
        </w:rPr>
        <w:t>sefredaktor</w:t>
      </w:r>
      <w:proofErr w:type="spellEnd"/>
      <w:r w:rsidRPr="00474871">
        <w:rPr>
          <w:rFonts w:ascii="Calibri" w:hAnsi="Calibri" w:cs="Calibri"/>
          <w:i/>
          <w:lang w:val="en-US"/>
        </w:rPr>
        <w:t>@</w:t>
      </w:r>
      <w:r w:rsidRPr="00474871">
        <w:rPr>
          <w:rFonts w:ascii="Calibri" w:hAnsi="Calibri" w:cs="Calibri"/>
          <w:i/>
        </w:rPr>
        <w:t>apsscr.cz</w:t>
      </w:r>
    </w:p>
    <w:p w:rsidR="005B68F4" w:rsidRDefault="005B68F4"/>
    <w:p w:rsidR="004B2D9E" w:rsidRDefault="004B2D9E"/>
    <w:p w:rsidR="005B68F4" w:rsidRDefault="005B68F4"/>
    <w:sectPr w:rsidR="005B68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B6" w:rsidRDefault="00B216B6" w:rsidP="005B68F4">
      <w:r>
        <w:separator/>
      </w:r>
    </w:p>
  </w:endnote>
  <w:endnote w:type="continuationSeparator" w:id="0">
    <w:p w:rsidR="00B216B6" w:rsidRDefault="00B216B6" w:rsidP="005B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4" w:rsidRDefault="00FB4968">
    <w:pPr>
      <w:pStyle w:val="Zpat"/>
    </w:pPr>
    <w:r>
      <w:rPr>
        <w:noProof/>
        <w:lang w:eastAsia="cs-CZ"/>
      </w:rPr>
      <w:drawing>
        <wp:inline distT="0" distB="0" distL="0" distR="0">
          <wp:extent cx="5762625" cy="5715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8F4" w:rsidRDefault="005B6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B6" w:rsidRDefault="00B216B6" w:rsidP="005B68F4">
      <w:r>
        <w:separator/>
      </w:r>
    </w:p>
  </w:footnote>
  <w:footnote w:type="continuationSeparator" w:id="0">
    <w:p w:rsidR="00B216B6" w:rsidRDefault="00B216B6" w:rsidP="005B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4" w:rsidRDefault="00FB4968">
    <w:pPr>
      <w:pStyle w:val="Zhlav"/>
    </w:pPr>
    <w:r>
      <w:rPr>
        <w:noProof/>
        <w:lang w:eastAsia="cs-CZ"/>
      </w:rPr>
      <w:drawing>
        <wp:inline distT="0" distB="0" distL="0" distR="0">
          <wp:extent cx="5762625" cy="1095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8"/>
    <w:rsid w:val="00216C49"/>
    <w:rsid w:val="003D0A27"/>
    <w:rsid w:val="00412F2A"/>
    <w:rsid w:val="004B2D9E"/>
    <w:rsid w:val="005B68F4"/>
    <w:rsid w:val="00740D2F"/>
    <w:rsid w:val="00A855E1"/>
    <w:rsid w:val="00AE721F"/>
    <w:rsid w:val="00B216B6"/>
    <w:rsid w:val="00D14CCD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9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8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68F4"/>
  </w:style>
  <w:style w:type="paragraph" w:styleId="Zpat">
    <w:name w:val="footer"/>
    <w:basedOn w:val="Normln"/>
    <w:link w:val="ZpatChar"/>
    <w:uiPriority w:val="99"/>
    <w:unhideWhenUsed/>
    <w:rsid w:val="005B68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68F4"/>
  </w:style>
  <w:style w:type="paragraph" w:styleId="Textbubliny">
    <w:name w:val="Balloon Text"/>
    <w:basedOn w:val="Normln"/>
    <w:link w:val="TextbublinyChar"/>
    <w:uiPriority w:val="99"/>
    <w:semiHidden/>
    <w:unhideWhenUsed/>
    <w:rsid w:val="00A85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9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8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68F4"/>
  </w:style>
  <w:style w:type="paragraph" w:styleId="Zpat">
    <w:name w:val="footer"/>
    <w:basedOn w:val="Normln"/>
    <w:link w:val="ZpatChar"/>
    <w:uiPriority w:val="99"/>
    <w:unhideWhenUsed/>
    <w:rsid w:val="005B68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68F4"/>
  </w:style>
  <w:style w:type="paragraph" w:styleId="Textbubliny">
    <w:name w:val="Balloon Text"/>
    <w:basedOn w:val="Normln"/>
    <w:link w:val="TextbublinyChar"/>
    <w:uiPriority w:val="99"/>
    <w:semiHidden/>
    <w:unhideWhenUsed/>
    <w:rsid w:val="00A85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9.251\all\Hlavi&#269;ky%20APSS%20&#268;R\PROFESNI%20SVA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F651-8B10-4531-BA63-BEAF3E0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PROFESNI SVAZ.dot</Template>
  <TotalTime>11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veronika.hotova</dc:creator>
  <cp:lastModifiedBy>veronika.hotova</cp:lastModifiedBy>
  <cp:revision>4</cp:revision>
  <cp:lastPrinted>2016-01-26T05:59:00Z</cp:lastPrinted>
  <dcterms:created xsi:type="dcterms:W3CDTF">2016-01-25T09:10:00Z</dcterms:created>
  <dcterms:modified xsi:type="dcterms:W3CDTF">2016-01-26T06:10:00Z</dcterms:modified>
</cp:coreProperties>
</file>